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E98" w:rsidRPr="004B52AC" w:rsidRDefault="00C37E98" w:rsidP="004B52A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Rzeszów, 17</w:t>
      </w:r>
      <w:r w:rsidRPr="004B52AC">
        <w:rPr>
          <w:rFonts w:ascii="Times New Roman" w:hAnsi="Times New Roman"/>
          <w:sz w:val="24"/>
          <w:szCs w:val="24"/>
        </w:rPr>
        <w:t>.12.2013 r.</w:t>
      </w:r>
    </w:p>
    <w:p w:rsidR="00C37E98" w:rsidRDefault="00C37E98" w:rsidP="00002EA0">
      <w:pPr>
        <w:jc w:val="center"/>
        <w:rPr>
          <w:rFonts w:ascii="Times New Roman" w:hAnsi="Times New Roman"/>
          <w:b/>
          <w:sz w:val="24"/>
          <w:szCs w:val="24"/>
        </w:rPr>
      </w:pPr>
    </w:p>
    <w:p w:rsidR="00C37E98" w:rsidRDefault="00C37E98" w:rsidP="00002EA0">
      <w:pPr>
        <w:jc w:val="center"/>
        <w:rPr>
          <w:rFonts w:ascii="Times New Roman" w:hAnsi="Times New Roman"/>
          <w:b/>
          <w:sz w:val="24"/>
          <w:szCs w:val="24"/>
        </w:rPr>
      </w:pPr>
    </w:p>
    <w:p w:rsidR="00C37E98" w:rsidRPr="00002EA0" w:rsidRDefault="00C37E98" w:rsidP="00DF4B07">
      <w:pPr>
        <w:jc w:val="center"/>
        <w:rPr>
          <w:rFonts w:ascii="Times New Roman" w:hAnsi="Times New Roman"/>
          <w:b/>
          <w:sz w:val="24"/>
          <w:szCs w:val="24"/>
        </w:rPr>
      </w:pPr>
      <w:r w:rsidRPr="00002EA0">
        <w:rPr>
          <w:rFonts w:ascii="Times New Roman" w:hAnsi="Times New Roman"/>
          <w:b/>
          <w:sz w:val="24"/>
          <w:szCs w:val="24"/>
        </w:rPr>
        <w:t xml:space="preserve">UNIEWAŻNIENIE KONKURSU OFERT NA BADANIA </w:t>
      </w:r>
      <w:r>
        <w:rPr>
          <w:rFonts w:ascii="Times New Roman" w:hAnsi="Times New Roman"/>
          <w:b/>
          <w:sz w:val="24"/>
          <w:szCs w:val="24"/>
        </w:rPr>
        <w:t xml:space="preserve">LABORATORYJNE </w:t>
      </w:r>
    </w:p>
    <w:p w:rsidR="00C37E98" w:rsidRDefault="00C37E98">
      <w:pPr>
        <w:rPr>
          <w:rFonts w:ascii="Times New Roman" w:hAnsi="Times New Roman"/>
          <w:sz w:val="24"/>
          <w:szCs w:val="24"/>
        </w:rPr>
      </w:pPr>
    </w:p>
    <w:p w:rsidR="00C37E98" w:rsidRPr="000C4296" w:rsidRDefault="00C37E98" w:rsidP="000C4296">
      <w:pPr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Działając zgodnie z punktem XII </w:t>
      </w:r>
      <w:r w:rsidRPr="00831D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postępowania w zakresie konkursu ofert </w:t>
      </w:r>
      <w:r w:rsidRPr="000C4296">
        <w:rPr>
          <w:rFonts w:ascii="Times New Roman" w:hAnsi="Times New Roman"/>
          <w:sz w:val="24"/>
          <w:szCs w:val="24"/>
        </w:rPr>
        <w:t>z uwagi na procedury wewnętrzne</w:t>
      </w:r>
      <w:r>
        <w:rPr>
          <w:rFonts w:ascii="Times New Roman" w:hAnsi="Times New Roman"/>
          <w:sz w:val="24"/>
          <w:szCs w:val="24"/>
        </w:rPr>
        <w:t xml:space="preserve"> Zamawiający – Wojskowa Specjalistyczna Przychodnia Lekarska SP ZOZ w Rzeszowie informuje o </w:t>
      </w:r>
      <w:r w:rsidRPr="00B25FA1">
        <w:rPr>
          <w:rFonts w:ascii="Times New Roman" w:hAnsi="Times New Roman"/>
          <w:b/>
          <w:sz w:val="24"/>
          <w:szCs w:val="24"/>
        </w:rPr>
        <w:t>unieważnieniu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4296">
        <w:rPr>
          <w:rFonts w:ascii="Times New Roman" w:hAnsi="Times New Roman"/>
          <w:b/>
          <w:sz w:val="24"/>
          <w:szCs w:val="24"/>
        </w:rPr>
        <w:t>konkursu ofert na badania labora</w:t>
      </w:r>
      <w:bookmarkStart w:id="0" w:name="_GoBack"/>
      <w:bookmarkEnd w:id="0"/>
      <w:r w:rsidRPr="000C4296">
        <w:rPr>
          <w:rFonts w:ascii="Times New Roman" w:hAnsi="Times New Roman"/>
          <w:b/>
          <w:sz w:val="24"/>
          <w:szCs w:val="24"/>
        </w:rPr>
        <w:t>toryjne dla WSPL SP ZOZ w Rzeszowie</w:t>
      </w:r>
      <w:r>
        <w:rPr>
          <w:rFonts w:ascii="Times New Roman" w:hAnsi="Times New Roman"/>
          <w:b/>
          <w:sz w:val="24"/>
          <w:szCs w:val="24"/>
        </w:rPr>
        <w:t xml:space="preserve"> ogłoszonego w dniu 29.11. 2013</w:t>
      </w:r>
      <w:r w:rsidRPr="000C4296">
        <w:rPr>
          <w:rFonts w:ascii="Times New Roman" w:hAnsi="Times New Roman"/>
          <w:b/>
          <w:sz w:val="24"/>
          <w:szCs w:val="24"/>
        </w:rPr>
        <w:t>.</w:t>
      </w:r>
      <w:r w:rsidRPr="000C4296">
        <w:t xml:space="preserve"> </w:t>
      </w:r>
    </w:p>
    <w:p w:rsidR="00C37E98" w:rsidRDefault="00C37E98" w:rsidP="000C4296">
      <w:pPr>
        <w:spacing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C4296">
        <w:rPr>
          <w:rFonts w:ascii="Times New Roman" w:hAnsi="Times New Roman"/>
          <w:sz w:val="24"/>
          <w:szCs w:val="24"/>
        </w:rPr>
        <w:t>Wszystkim podmiotom,</w:t>
      </w:r>
      <w:r>
        <w:rPr>
          <w:rFonts w:ascii="Times New Roman" w:hAnsi="Times New Roman"/>
          <w:sz w:val="24"/>
          <w:szCs w:val="24"/>
        </w:rPr>
        <w:t xml:space="preserve"> które złożyły ofertę Zamawiający dziękuje</w:t>
      </w:r>
      <w:r w:rsidRPr="000C4296">
        <w:rPr>
          <w:rFonts w:ascii="Times New Roman" w:hAnsi="Times New Roman"/>
          <w:sz w:val="24"/>
          <w:szCs w:val="24"/>
        </w:rPr>
        <w:t xml:space="preserve"> za zainteresowanie.</w:t>
      </w:r>
    </w:p>
    <w:p w:rsidR="00C37E98" w:rsidRPr="000C4296" w:rsidRDefault="00C37E98" w:rsidP="000C4296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C37E98" w:rsidRPr="000C4296" w:rsidSect="00F77C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2986"/>
    <w:rsid w:val="00002EA0"/>
    <w:rsid w:val="000C4296"/>
    <w:rsid w:val="00151892"/>
    <w:rsid w:val="001602C2"/>
    <w:rsid w:val="001924DA"/>
    <w:rsid w:val="004B52AC"/>
    <w:rsid w:val="004C5A7C"/>
    <w:rsid w:val="0068260C"/>
    <w:rsid w:val="00831D8C"/>
    <w:rsid w:val="00B2175C"/>
    <w:rsid w:val="00B25FA1"/>
    <w:rsid w:val="00C37E98"/>
    <w:rsid w:val="00C65329"/>
    <w:rsid w:val="00D06E7F"/>
    <w:rsid w:val="00DC2986"/>
    <w:rsid w:val="00DF4B07"/>
    <w:rsid w:val="00E46B91"/>
    <w:rsid w:val="00E52FF8"/>
    <w:rsid w:val="00ED6F2C"/>
    <w:rsid w:val="00F77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C8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95</TotalTime>
  <Pages>1</Pages>
  <Words>67</Words>
  <Characters>408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WSPL Statystyka</cp:lastModifiedBy>
  <cp:revision>10</cp:revision>
  <cp:lastPrinted>2013-12-17T16:15:00Z</cp:lastPrinted>
  <dcterms:created xsi:type="dcterms:W3CDTF">2013-12-04T14:20:00Z</dcterms:created>
  <dcterms:modified xsi:type="dcterms:W3CDTF">2013-12-18T08:47:00Z</dcterms:modified>
</cp:coreProperties>
</file>